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C8" w:rsidRPr="00CC03D4" w:rsidRDefault="00782A4C" w:rsidP="00C55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bookmarkStart w:id="0" w:name="_GoBack"/>
      <w:r>
        <w:rPr>
          <w:rFonts w:ascii="Arial" w:hAnsi="Arial" w:cs="Arial"/>
          <w:b/>
          <w:bCs/>
          <w:noProof/>
          <w:sz w:val="44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 wp14:anchorId="48535842" wp14:editId="406DC34C">
            <wp:simplePos x="0" y="0"/>
            <wp:positionH relativeFrom="column">
              <wp:posOffset>4829175</wp:posOffset>
            </wp:positionH>
            <wp:positionV relativeFrom="paragraph">
              <wp:posOffset>-200025</wp:posOffset>
            </wp:positionV>
            <wp:extent cx="1836000" cy="2750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27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6594">
        <w:rPr>
          <w:rFonts w:ascii="Arial" w:hAnsi="Arial" w:cs="Arial"/>
          <w:b/>
          <w:bCs/>
          <w:sz w:val="52"/>
          <w:szCs w:val="28"/>
        </w:rPr>
        <w:t xml:space="preserve">A </w:t>
      </w:r>
      <w:r w:rsidR="00DF4608" w:rsidRPr="00C554C8">
        <w:rPr>
          <w:rFonts w:ascii="Arial" w:hAnsi="Arial" w:cs="Arial"/>
          <w:b/>
          <w:bCs/>
          <w:sz w:val="52"/>
          <w:szCs w:val="28"/>
        </w:rPr>
        <w:t>deux pas</w:t>
      </w:r>
      <w:r w:rsidR="00C554C8">
        <w:rPr>
          <w:rFonts w:ascii="Arial" w:hAnsi="Arial" w:cs="Arial"/>
          <w:b/>
          <w:bCs/>
          <w:sz w:val="44"/>
          <w:szCs w:val="28"/>
        </w:rPr>
        <w:t xml:space="preserve">, </w:t>
      </w:r>
      <w:r w:rsidR="00C554C8" w:rsidRPr="00CC03D4">
        <w:rPr>
          <w:rFonts w:ascii="Arial" w:hAnsi="Arial" w:cs="Arial"/>
          <w:b/>
          <w:bCs/>
          <w:sz w:val="32"/>
          <w:szCs w:val="28"/>
        </w:rPr>
        <w:t>le commerce de proximité,</w:t>
      </w: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28"/>
        </w:rPr>
        <w:sectPr w:rsidR="00DF4608" w:rsidSect="00C554C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F4608" w:rsidRPr="00CC03D4" w:rsidRDefault="00DF4608" w:rsidP="00DF4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proofErr w:type="gramStart"/>
      <w:r w:rsidRPr="00CC03D4">
        <w:rPr>
          <w:rFonts w:ascii="Arial" w:hAnsi="Arial" w:cs="Arial"/>
          <w:b/>
          <w:bCs/>
          <w:sz w:val="32"/>
          <w:szCs w:val="28"/>
        </w:rPr>
        <w:lastRenderedPageBreak/>
        <w:t>ça</w:t>
      </w:r>
      <w:proofErr w:type="gramEnd"/>
      <w:r w:rsidRPr="00CC03D4">
        <w:rPr>
          <w:rFonts w:ascii="Arial" w:hAnsi="Arial" w:cs="Arial"/>
          <w:b/>
          <w:bCs/>
          <w:sz w:val="32"/>
          <w:szCs w:val="28"/>
        </w:rPr>
        <w:t xml:space="preserve"> vous change la vie ! </w:t>
      </w:r>
    </w:p>
    <w:p w:rsidR="00DF4608" w:rsidRPr="00CC03D4" w:rsidRDefault="00DF4608" w:rsidP="00DF46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sz w:val="32"/>
          <w:szCs w:val="28"/>
        </w:rPr>
      </w:pPr>
      <w:proofErr w:type="gramStart"/>
      <w:r w:rsidRPr="00CC03D4">
        <w:rPr>
          <w:rFonts w:ascii="Arial" w:hAnsi="Arial" w:cs="Arial"/>
          <w:b/>
          <w:bCs/>
          <w:i/>
          <w:sz w:val="32"/>
          <w:szCs w:val="28"/>
        </w:rPr>
        <w:t>du</w:t>
      </w:r>
      <w:proofErr w:type="gramEnd"/>
      <w:r w:rsidRPr="00CC03D4">
        <w:rPr>
          <w:rFonts w:ascii="Arial" w:hAnsi="Arial" w:cs="Arial"/>
          <w:b/>
          <w:bCs/>
          <w:i/>
          <w:sz w:val="32"/>
          <w:szCs w:val="28"/>
        </w:rPr>
        <w:t xml:space="preserve"> </w:t>
      </w:r>
      <w:r w:rsidR="00A05231">
        <w:rPr>
          <w:rFonts w:ascii="Arial" w:hAnsi="Arial" w:cs="Arial"/>
          <w:b/>
          <w:bCs/>
          <w:i/>
          <w:sz w:val="40"/>
          <w:szCs w:val="28"/>
        </w:rPr>
        <w:t>11 au 21</w:t>
      </w:r>
      <w:r w:rsidR="00D542F3">
        <w:rPr>
          <w:rFonts w:ascii="Arial" w:hAnsi="Arial" w:cs="Arial"/>
          <w:b/>
          <w:bCs/>
          <w:i/>
          <w:sz w:val="40"/>
          <w:szCs w:val="28"/>
        </w:rPr>
        <w:t xml:space="preserve"> octobre </w:t>
      </w:r>
      <w:r w:rsidR="00A05231">
        <w:rPr>
          <w:rFonts w:ascii="Arial" w:hAnsi="Arial" w:cs="Arial"/>
          <w:b/>
          <w:bCs/>
          <w:i/>
          <w:sz w:val="40"/>
          <w:szCs w:val="28"/>
        </w:rPr>
        <w:t>2017</w:t>
      </w: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6600"/>
          <w:sz w:val="20"/>
          <w:szCs w:val="28"/>
        </w:rPr>
      </w:pPr>
    </w:p>
    <w:p w:rsidR="00C554C8" w:rsidRPr="00C93D4F" w:rsidRDefault="00C554C8" w:rsidP="00DF46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6600"/>
          <w:sz w:val="20"/>
          <w:szCs w:val="28"/>
        </w:rPr>
      </w:pPr>
    </w:p>
    <w:p w:rsidR="00DF4608" w:rsidRPr="00782A4C" w:rsidRDefault="00DF4608" w:rsidP="00DF4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8087D"/>
          <w:sz w:val="36"/>
          <w:szCs w:val="28"/>
        </w:rPr>
      </w:pPr>
      <w:r w:rsidRPr="00782A4C">
        <w:rPr>
          <w:rFonts w:ascii="Arial" w:hAnsi="Arial" w:cs="Arial"/>
          <w:b/>
          <w:bCs/>
          <w:color w:val="B8087D"/>
          <w:sz w:val="36"/>
          <w:szCs w:val="28"/>
        </w:rPr>
        <w:t>Bon de commande</w:t>
      </w: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à</w:t>
      </w:r>
      <w:proofErr w:type="gramEnd"/>
      <w:r w:rsidRPr="00DC3A16">
        <w:rPr>
          <w:rFonts w:ascii="Arial" w:hAnsi="Arial" w:cs="Arial"/>
          <w:color w:val="000000"/>
          <w:sz w:val="18"/>
          <w:szCs w:val="18"/>
        </w:rPr>
        <w:t xml:space="preserve"> retourner </w:t>
      </w:r>
      <w:r>
        <w:rPr>
          <w:rFonts w:ascii="Arial" w:hAnsi="Arial" w:cs="Arial"/>
          <w:color w:val="000000"/>
          <w:sz w:val="18"/>
          <w:szCs w:val="18"/>
        </w:rPr>
        <w:t>accompagné de votre règlement</w:t>
      </w: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par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chèque à l’ordre de la CCI Haute-Savoie</w:t>
      </w:r>
    </w:p>
    <w:p w:rsidR="00DF4608" w:rsidRPr="006D6BF9" w:rsidRDefault="00782A4C" w:rsidP="00DF4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color w:val="000000"/>
          <w:sz w:val="28"/>
          <w:szCs w:val="18"/>
        </w:rPr>
      </w:pPr>
      <w:r>
        <w:rPr>
          <w:rFonts w:ascii="Arial" w:hAnsi="Arial" w:cs="Arial"/>
          <w:b/>
          <w:color w:val="000000"/>
          <w:sz w:val="28"/>
          <w:szCs w:val="18"/>
        </w:rPr>
        <w:t>avant le 15/06</w:t>
      </w:r>
      <w:r w:rsidR="00A05231">
        <w:rPr>
          <w:rFonts w:ascii="Arial" w:hAnsi="Arial" w:cs="Arial"/>
          <w:b/>
          <w:color w:val="000000"/>
          <w:sz w:val="28"/>
          <w:szCs w:val="18"/>
        </w:rPr>
        <w:t>/2017</w:t>
      </w:r>
    </w:p>
    <w:p w:rsidR="00DF4608" w:rsidRPr="00810995" w:rsidRDefault="00DF4608" w:rsidP="00DF460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color w:val="000000"/>
          <w:sz w:val="18"/>
          <w:szCs w:val="18"/>
        </w:rPr>
      </w:pPr>
      <w:r w:rsidRPr="00DC3A16">
        <w:rPr>
          <w:rFonts w:ascii="Arial" w:hAnsi="Arial" w:cs="Arial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DBDD7" wp14:editId="38F8C6A2">
                <wp:simplePos x="0" y="0"/>
                <wp:positionH relativeFrom="column">
                  <wp:posOffset>-57150</wp:posOffset>
                </wp:positionH>
                <wp:positionV relativeFrom="paragraph">
                  <wp:posOffset>81915</wp:posOffset>
                </wp:positionV>
                <wp:extent cx="4905375" cy="3714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94" w:rsidRPr="006D6BF9" w:rsidRDefault="008C6594" w:rsidP="00DF46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2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Chambre de Commerce et d’Industrie de la Haute-Savoie</w:t>
                            </w:r>
                          </w:p>
                          <w:p w:rsidR="008C6594" w:rsidRPr="006D6BF9" w:rsidRDefault="008C6594" w:rsidP="00DF46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24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5, rue du 27</w:t>
                            </w:r>
                            <w:r w:rsidRPr="006D6BF9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B.C.A. -</w:t>
                            </w:r>
                            <w:r w:rsidRPr="006D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CS 62072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6D6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74011 Annecy Cedex</w:t>
                            </w:r>
                          </w:p>
                          <w:p w:rsidR="008C6594" w:rsidRPr="00C17141" w:rsidRDefault="008C6594" w:rsidP="00DF46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8C6594" w:rsidRDefault="008C6594" w:rsidP="00DF4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5pt;margin-top:6.45pt;width:3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" filled="f" stroked="f" strokeweight=".5pt">
                <v:textbox>
                  <w:txbxContent>
                    <w:p w:rsidR="008C6594" w:rsidRPr="006D6BF9" w:rsidRDefault="008C6594" w:rsidP="00DF46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2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BF9">
                        <w:rPr>
                          <w:rFonts w:ascii="Arial" w:hAnsi="Arial" w:cs="Arial"/>
                          <w:sz w:val="18"/>
                          <w:szCs w:val="18"/>
                        </w:rPr>
                        <w:t>Chambre de Commerce et d’Industrie de la Haute-Savoie</w:t>
                      </w:r>
                    </w:p>
                    <w:p w:rsidR="008C6594" w:rsidRPr="006D6BF9" w:rsidRDefault="008C6594" w:rsidP="00DF46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24"/>
                        <w:rPr>
                          <w:rFonts w:ascii="Arial" w:hAnsi="Arial" w:cs="Arial"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6D6BF9">
                        <w:rPr>
                          <w:rFonts w:ascii="Arial" w:hAnsi="Arial" w:cs="Arial"/>
                          <w:sz w:val="18"/>
                          <w:szCs w:val="18"/>
                        </w:rPr>
                        <w:t>5, rue du 27</w:t>
                      </w:r>
                      <w:r w:rsidRPr="006D6BF9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B.C.A. -</w:t>
                      </w:r>
                      <w:r w:rsidRPr="006D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CS 62072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6D6B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74011 Annecy Cedex</w:t>
                      </w:r>
                    </w:p>
                    <w:p w:rsidR="008C6594" w:rsidRPr="00C17141" w:rsidRDefault="008C6594" w:rsidP="00DF46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8C6594" w:rsidRDefault="008C6594" w:rsidP="00DF46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10995">
        <w:rPr>
          <w:rFonts w:ascii="Arial" w:hAnsi="Arial" w:cs="Arial"/>
          <w:b/>
          <w:color w:val="000000"/>
          <w:sz w:val="18"/>
          <w:szCs w:val="18"/>
        </w:rPr>
        <w:t>à l’adresse suivante :</w:t>
      </w: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2D6D" w:rsidRDefault="00C82D6D" w:rsidP="00DF4608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lledutableau"/>
        <w:tblW w:w="77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842"/>
      </w:tblGrid>
      <w:tr w:rsidR="00DF4608" w:rsidTr="00C554C8">
        <w:trPr>
          <w:trHeight w:val="705"/>
        </w:trPr>
        <w:tc>
          <w:tcPr>
            <w:tcW w:w="3119" w:type="dxa"/>
            <w:shd w:val="solid" w:color="auto" w:fill="auto"/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8345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Désignation de l’article</w:t>
            </w:r>
          </w:p>
        </w:tc>
        <w:tc>
          <w:tcPr>
            <w:tcW w:w="1559" w:type="dxa"/>
            <w:shd w:val="solid" w:color="auto" w:fill="auto"/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8345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Prix unitaire TTC</w:t>
            </w:r>
          </w:p>
        </w:tc>
        <w:tc>
          <w:tcPr>
            <w:tcW w:w="1276" w:type="dxa"/>
            <w:shd w:val="solid" w:color="auto" w:fill="auto"/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8345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Quantité</w:t>
            </w:r>
          </w:p>
        </w:tc>
        <w:tc>
          <w:tcPr>
            <w:tcW w:w="1842" w:type="dxa"/>
            <w:shd w:val="solid" w:color="auto" w:fill="auto"/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834573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Prix total TTC</w:t>
            </w:r>
          </w:p>
        </w:tc>
      </w:tr>
      <w:tr w:rsidR="00DF4608" w:rsidTr="00C554C8">
        <w:tc>
          <w:tcPr>
            <w:tcW w:w="3119" w:type="dxa"/>
            <w:vAlign w:val="bottom"/>
          </w:tcPr>
          <w:p w:rsidR="00DF4608" w:rsidRPr="007B4BDA" w:rsidRDefault="00DF4608" w:rsidP="00C554C8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DF4608" w:rsidRPr="00FA1C5A" w:rsidRDefault="00DF4608" w:rsidP="00C55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DF4608" w:rsidRPr="006D6BF9" w:rsidRDefault="00DF4608" w:rsidP="00C554C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6BF9">
              <w:rPr>
                <w:rFonts w:ascii="Arial" w:hAnsi="Arial" w:cs="Arial"/>
                <w:b/>
                <w:bCs/>
                <w:color w:val="000000"/>
                <w:sz w:val="18"/>
              </w:rPr>
              <w:t>KIT</w:t>
            </w:r>
          </w:p>
          <w:p w:rsidR="00DF4608" w:rsidRDefault="00DF4608" w:rsidP="00C554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D6B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E96971">
              <w:rPr>
                <w:rFonts w:ascii="Arial" w:hAnsi="Arial" w:cs="Arial"/>
                <w:i/>
                <w:sz w:val="16"/>
                <w:szCs w:val="16"/>
              </w:rPr>
              <w:t xml:space="preserve">1 drapeau façade </w:t>
            </w:r>
            <w:r w:rsidRPr="00FF3792">
              <w:rPr>
                <w:rFonts w:ascii="Arial" w:hAnsi="Arial" w:cs="Arial"/>
                <w:i/>
                <w:sz w:val="16"/>
                <w:szCs w:val="16"/>
              </w:rPr>
              <w:t>+ 6 traces de pas adhésifs 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 sol + 1 affiche + </w:t>
            </w:r>
            <w:r w:rsidRPr="00FF3792">
              <w:rPr>
                <w:rFonts w:ascii="Arial" w:hAnsi="Arial" w:cs="Arial"/>
                <w:i/>
                <w:sz w:val="16"/>
                <w:szCs w:val="16"/>
              </w:rPr>
              <w:t>200 cartes à gratter + 1 urne + 25 sacs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DF4608" w:rsidRPr="007B4BDA" w:rsidRDefault="00DF4608" w:rsidP="00C554C8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1559" w:type="dxa"/>
            <w:vAlign w:val="center"/>
          </w:tcPr>
          <w:p w:rsidR="00DF4608" w:rsidRPr="006D6BF9" w:rsidRDefault="00DF4608" w:rsidP="00C55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D6BF9">
              <w:rPr>
                <w:rFonts w:ascii="Arial" w:hAnsi="Arial" w:cs="Arial"/>
                <w:bCs/>
                <w:color w:val="000000"/>
                <w:sz w:val="20"/>
              </w:rPr>
              <w:t>30€</w:t>
            </w:r>
          </w:p>
        </w:tc>
        <w:tc>
          <w:tcPr>
            <w:tcW w:w="1276" w:type="dxa"/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34573">
              <w:rPr>
                <w:rFonts w:ascii="Arial" w:hAnsi="Arial" w:cs="Arial"/>
                <w:bCs/>
                <w:color w:val="000000"/>
              </w:rPr>
              <w:t>________</w:t>
            </w:r>
          </w:p>
        </w:tc>
        <w:tc>
          <w:tcPr>
            <w:tcW w:w="1842" w:type="dxa"/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34573">
              <w:rPr>
                <w:rFonts w:ascii="Arial" w:hAnsi="Arial" w:cs="Arial"/>
                <w:bCs/>
                <w:color w:val="000000"/>
              </w:rPr>
              <w:t>_________ €</w:t>
            </w:r>
          </w:p>
        </w:tc>
      </w:tr>
      <w:tr w:rsidR="00DF4608" w:rsidTr="00C554C8">
        <w:tc>
          <w:tcPr>
            <w:tcW w:w="3119" w:type="dxa"/>
            <w:vAlign w:val="center"/>
          </w:tcPr>
          <w:p w:rsidR="00DF4608" w:rsidRDefault="00DF4608" w:rsidP="00C554C8">
            <w:pPr>
              <w:pStyle w:val="Paragraphedeliste"/>
              <w:autoSpaceDE w:val="0"/>
              <w:autoSpaceDN w:val="0"/>
              <w:adjustRightInd w:val="0"/>
              <w:spacing w:after="200" w:line="276" w:lineRule="auto"/>
              <w:ind w:left="168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DF4608" w:rsidRPr="007B4BDA" w:rsidRDefault="00DF4608" w:rsidP="00C554C8">
            <w:pPr>
              <w:pStyle w:val="Paragraphedeliste"/>
              <w:autoSpaceDE w:val="0"/>
              <w:autoSpaceDN w:val="0"/>
              <w:adjustRightInd w:val="0"/>
              <w:spacing w:after="200" w:line="276" w:lineRule="auto"/>
              <w:ind w:left="168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DF4608" w:rsidRDefault="00DF4608" w:rsidP="00C554C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168" w:hanging="14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D6BF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LOT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SUPPLEMENTAIRE</w:t>
            </w:r>
          </w:p>
          <w:p w:rsidR="00DF4608" w:rsidRPr="00834573" w:rsidRDefault="00DF4608" w:rsidP="00C554C8">
            <w:pPr>
              <w:pStyle w:val="Paragraphedeliste"/>
              <w:autoSpaceDE w:val="0"/>
              <w:autoSpaceDN w:val="0"/>
              <w:adjustRightInd w:val="0"/>
              <w:spacing w:after="200" w:line="276" w:lineRule="auto"/>
              <w:ind w:left="168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F3792">
              <w:rPr>
                <w:rFonts w:ascii="Arial" w:hAnsi="Arial" w:cs="Arial"/>
                <w:i/>
                <w:sz w:val="16"/>
                <w:szCs w:val="16"/>
              </w:rPr>
              <w:t>200 cartes à gratter + 25 sacs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DF4608" w:rsidRPr="006D6BF9" w:rsidRDefault="00DF4608" w:rsidP="00C55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16</w:t>
            </w:r>
            <w:r w:rsidRPr="006D6BF9">
              <w:rPr>
                <w:rFonts w:ascii="Arial" w:hAnsi="Arial" w:cs="Arial"/>
                <w:bCs/>
                <w:color w:val="000000"/>
                <w:sz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34573">
              <w:rPr>
                <w:rFonts w:ascii="Arial" w:hAnsi="Arial" w:cs="Arial"/>
                <w:bCs/>
                <w:color w:val="000000"/>
              </w:rPr>
              <w:t>________</w:t>
            </w:r>
          </w:p>
        </w:tc>
        <w:tc>
          <w:tcPr>
            <w:tcW w:w="1842" w:type="dxa"/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34573">
              <w:rPr>
                <w:rFonts w:ascii="Arial" w:hAnsi="Arial" w:cs="Arial"/>
                <w:bCs/>
                <w:color w:val="000000"/>
              </w:rPr>
              <w:t>_________ €</w:t>
            </w:r>
          </w:p>
        </w:tc>
      </w:tr>
      <w:tr w:rsidR="00DF4608" w:rsidTr="00C554C8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F4608" w:rsidRPr="007B4BDA" w:rsidRDefault="00DF4608" w:rsidP="00C554C8">
            <w:pPr>
              <w:pStyle w:val="Paragraphedeliste"/>
              <w:autoSpaceDE w:val="0"/>
              <w:autoSpaceDN w:val="0"/>
              <w:adjustRightInd w:val="0"/>
              <w:spacing w:after="200" w:line="276" w:lineRule="auto"/>
              <w:ind w:left="168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  <w:p w:rsidR="00DF4608" w:rsidRDefault="00DF4608" w:rsidP="00C554C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168" w:hanging="14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CADDIE</w:t>
            </w:r>
          </w:p>
          <w:p w:rsidR="00DF4608" w:rsidRPr="007B4BDA" w:rsidRDefault="00DF4608" w:rsidP="00C554C8">
            <w:pPr>
              <w:pStyle w:val="Paragraphedeliste"/>
              <w:autoSpaceDE w:val="0"/>
              <w:autoSpaceDN w:val="0"/>
              <w:adjustRightInd w:val="0"/>
              <w:ind w:left="168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61C7" w:rsidRDefault="00E761C7" w:rsidP="00E761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DF4608" w:rsidRDefault="001E6BDE" w:rsidP="00E761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</w:t>
            </w:r>
            <w:r w:rsidR="00DF4608" w:rsidRPr="006D6BF9">
              <w:rPr>
                <w:rFonts w:ascii="Arial" w:hAnsi="Arial" w:cs="Arial"/>
                <w:bCs/>
                <w:color w:val="000000"/>
                <w:sz w:val="20"/>
              </w:rPr>
              <w:t>€</w:t>
            </w:r>
            <w:r w:rsidR="00DF4608">
              <w:rPr>
                <w:rFonts w:ascii="Arial" w:hAnsi="Arial" w:cs="Arial"/>
                <w:bCs/>
                <w:color w:val="000000"/>
                <w:sz w:val="20"/>
              </w:rPr>
              <w:br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34573">
              <w:rPr>
                <w:rFonts w:ascii="Arial" w:hAnsi="Arial" w:cs="Arial"/>
                <w:bCs/>
                <w:color w:val="000000"/>
              </w:rPr>
              <w:t>________</w:t>
            </w:r>
          </w:p>
        </w:tc>
        <w:tc>
          <w:tcPr>
            <w:tcW w:w="1842" w:type="dxa"/>
            <w:vAlign w:val="center"/>
          </w:tcPr>
          <w:p w:rsidR="00DF4608" w:rsidRPr="00834573" w:rsidRDefault="00DF4608" w:rsidP="00C55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34573">
              <w:rPr>
                <w:rFonts w:ascii="Arial" w:hAnsi="Arial" w:cs="Arial"/>
                <w:bCs/>
                <w:color w:val="000000"/>
              </w:rPr>
              <w:t>_________ €</w:t>
            </w:r>
          </w:p>
        </w:tc>
      </w:tr>
      <w:tr w:rsidR="00C554C8" w:rsidTr="00C554C8">
        <w:trPr>
          <w:trHeight w:val="466"/>
        </w:trPr>
        <w:tc>
          <w:tcPr>
            <w:tcW w:w="5954" w:type="dxa"/>
            <w:gridSpan w:val="3"/>
            <w:shd w:val="solid" w:color="auto" w:fill="auto"/>
          </w:tcPr>
          <w:p w:rsidR="00DF4608" w:rsidRDefault="00DF4608" w:rsidP="00C554C8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BF9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Prix </w:t>
            </w:r>
            <w:r w:rsidRPr="00797692">
              <w:rPr>
                <w:rFonts w:ascii="Arial" w:hAnsi="Arial" w:cs="Arial"/>
                <w:b/>
                <w:bCs/>
                <w:color w:val="FFFFFF" w:themeColor="background1"/>
                <w:sz w:val="20"/>
                <w:shd w:val="solid" w:color="auto" w:fill="auto"/>
              </w:rPr>
              <w:t>total TTC de la commande</w:t>
            </w:r>
          </w:p>
        </w:tc>
        <w:tc>
          <w:tcPr>
            <w:tcW w:w="1842" w:type="dxa"/>
            <w:vAlign w:val="center"/>
          </w:tcPr>
          <w:p w:rsidR="00DF4608" w:rsidRDefault="00DF4608" w:rsidP="00C55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34573">
              <w:rPr>
                <w:rFonts w:ascii="Arial" w:hAnsi="Arial" w:cs="Arial"/>
                <w:bCs/>
                <w:color w:val="000000"/>
              </w:rPr>
              <w:t>_________ €</w:t>
            </w:r>
          </w:p>
        </w:tc>
      </w:tr>
    </w:tbl>
    <w:p w:rsidR="00DF4608" w:rsidRDefault="00447D19" w:rsidP="00DF4608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52DC4" wp14:editId="66B98A8C">
                <wp:simplePos x="0" y="0"/>
                <wp:positionH relativeFrom="column">
                  <wp:posOffset>161925</wp:posOffset>
                </wp:positionH>
                <wp:positionV relativeFrom="paragraph">
                  <wp:posOffset>187324</wp:posOffset>
                </wp:positionV>
                <wp:extent cx="5788025" cy="1685925"/>
                <wp:effectExtent l="0" t="0" r="317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94" w:rsidRPr="00DA1BBB" w:rsidRDefault="008C6594" w:rsidP="00DF4608">
                            <w:pPr>
                              <w:tabs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CC05B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Union Commerciale et Artisanale </w:t>
                            </w:r>
                            <w:r w:rsidRPr="00DA1BB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  <w:r w:rsidRPr="00DA1BBB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</w:p>
                          <w:p w:rsidR="008C6594" w:rsidRPr="00DA1BBB" w:rsidRDefault="008C6594" w:rsidP="00DF4608">
                            <w:pPr>
                              <w:tabs>
                                <w:tab w:val="left" w:pos="822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u w:val="dotted"/>
                              </w:rPr>
                            </w:pPr>
                            <w:r w:rsidRPr="00DA1BB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Nom et prénom du responsable : </w:t>
                            </w:r>
                            <w:r w:rsidRPr="00DA1BBB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8C6594" w:rsidRPr="00DA1BBB" w:rsidRDefault="008C6594" w:rsidP="00DF4608">
                            <w:pPr>
                              <w:tabs>
                                <w:tab w:val="left" w:pos="49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u w:val="dotted"/>
                              </w:rPr>
                            </w:pPr>
                            <w:r w:rsidRPr="00DA1BB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Tél. : </w:t>
                            </w:r>
                            <w:r w:rsidRPr="00DA1BBB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8C6594" w:rsidRPr="00DA1BBB" w:rsidRDefault="008C6594" w:rsidP="00DF4608">
                            <w:pPr>
                              <w:tabs>
                                <w:tab w:val="left" w:pos="49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u w:val="dotted"/>
                              </w:rPr>
                            </w:pPr>
                            <w:r w:rsidRPr="00DA1BB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E-mail : </w:t>
                            </w:r>
                            <w:r w:rsidRPr="00DA1BBB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___________</w:t>
                            </w:r>
                          </w:p>
                          <w:p w:rsidR="008C6594" w:rsidRPr="00543FDE" w:rsidRDefault="008C6594" w:rsidP="00543FDE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Adresse </w:t>
                            </w:r>
                            <w:r w:rsidRPr="00DA1BBB"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DA1BBB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_____________________</w:t>
                            </w:r>
                          </w:p>
                          <w:p w:rsidR="008C6594" w:rsidRPr="00DA1BBB" w:rsidRDefault="008C6594" w:rsidP="00DF4608">
                            <w:pPr>
                              <w:tabs>
                                <w:tab w:val="left" w:pos="48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DA1BBB">
                              <w:rPr>
                                <w:rFonts w:ascii="Arial" w:hAnsi="Arial" w:cs="Arial"/>
                                <w:color w:val="000000"/>
                              </w:rPr>
                              <w:t>CP : 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</w:t>
                            </w:r>
                            <w:r w:rsidRPr="00DA1BB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Ville : </w:t>
                            </w:r>
                            <w:r w:rsidRPr="00DA1BBB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___</w:t>
                            </w:r>
                          </w:p>
                          <w:p w:rsidR="008C6594" w:rsidRDefault="008C6594" w:rsidP="00DF4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12.75pt;margin-top:14.75pt;width:455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" fillcolor="white [3201]" stroked="f" strokeweight=".5pt">
                <v:textbox>
                  <w:txbxContent>
                    <w:p w:rsidR="008C6594" w:rsidRPr="00DA1BBB" w:rsidRDefault="008C6594" w:rsidP="00DF4608">
                      <w:pPr>
                        <w:tabs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CC05B3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Union Commerciale et Artisanale </w:t>
                      </w:r>
                      <w:r w:rsidRPr="00DA1BBB">
                        <w:rPr>
                          <w:rFonts w:ascii="Arial" w:hAnsi="Arial" w:cs="Arial"/>
                          <w:color w:val="000000"/>
                        </w:rPr>
                        <w:t xml:space="preserve">: </w:t>
                      </w:r>
                      <w:r w:rsidRPr="00DA1BBB">
                        <w:rPr>
                          <w:rFonts w:ascii="Arial" w:hAnsi="Arial" w:cs="Arial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</w:p>
                    <w:p w:rsidR="008C6594" w:rsidRPr="00DA1BBB" w:rsidRDefault="008C6594" w:rsidP="00DF4608">
                      <w:pPr>
                        <w:tabs>
                          <w:tab w:val="left" w:pos="8222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u w:val="dotted"/>
                        </w:rPr>
                      </w:pPr>
                      <w:r w:rsidRPr="00DA1BBB">
                        <w:rPr>
                          <w:rFonts w:ascii="Arial" w:hAnsi="Arial" w:cs="Arial"/>
                          <w:color w:val="000000"/>
                        </w:rPr>
                        <w:t xml:space="preserve">Nom et prénom du responsable : </w:t>
                      </w:r>
                      <w:r w:rsidRPr="00DA1BBB">
                        <w:rPr>
                          <w:rFonts w:ascii="Arial" w:hAnsi="Arial" w:cs="Arial"/>
                          <w:color w:val="000000"/>
                          <w:u w:val="single"/>
                        </w:rPr>
                        <w:tab/>
                      </w:r>
                    </w:p>
                    <w:p w:rsidR="008C6594" w:rsidRPr="00DA1BBB" w:rsidRDefault="008C6594" w:rsidP="00DF4608">
                      <w:pPr>
                        <w:tabs>
                          <w:tab w:val="left" w:pos="490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u w:val="dotted"/>
                        </w:rPr>
                      </w:pPr>
                      <w:r w:rsidRPr="00DA1BBB">
                        <w:rPr>
                          <w:rFonts w:ascii="Arial" w:hAnsi="Arial" w:cs="Arial"/>
                          <w:color w:val="000000"/>
                        </w:rPr>
                        <w:t xml:space="preserve">Tél. : </w:t>
                      </w:r>
                      <w:r w:rsidRPr="00DA1BBB">
                        <w:rPr>
                          <w:rFonts w:ascii="Arial" w:hAnsi="Arial" w:cs="Arial"/>
                          <w:color w:val="000000"/>
                          <w:u w:val="single"/>
                        </w:rPr>
                        <w:tab/>
                      </w:r>
                    </w:p>
                    <w:p w:rsidR="008C6594" w:rsidRPr="00DA1BBB" w:rsidRDefault="008C6594" w:rsidP="00DF4608">
                      <w:pPr>
                        <w:tabs>
                          <w:tab w:val="left" w:pos="490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u w:val="dotted"/>
                        </w:rPr>
                      </w:pPr>
                      <w:r w:rsidRPr="00DA1BBB">
                        <w:rPr>
                          <w:rFonts w:ascii="Arial" w:hAnsi="Arial" w:cs="Arial"/>
                          <w:color w:val="000000"/>
                        </w:rPr>
                        <w:t xml:space="preserve">E-mail : </w:t>
                      </w:r>
                      <w:r w:rsidRPr="00DA1BBB">
                        <w:rPr>
                          <w:rFonts w:ascii="Arial" w:hAnsi="Arial" w:cs="Arial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>___________</w:t>
                      </w:r>
                    </w:p>
                    <w:p w:rsidR="008C6594" w:rsidRPr="00543FDE" w:rsidRDefault="008C6594" w:rsidP="00543FDE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Adresse </w:t>
                      </w:r>
                      <w:r w:rsidRPr="00DA1BBB"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DA1BBB">
                        <w:rPr>
                          <w:rFonts w:ascii="Arial" w:hAnsi="Arial" w:cs="Arial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>_____________________</w:t>
                      </w:r>
                    </w:p>
                    <w:p w:rsidR="008C6594" w:rsidRPr="00DA1BBB" w:rsidRDefault="008C6594" w:rsidP="00DF4608">
                      <w:pPr>
                        <w:tabs>
                          <w:tab w:val="left" w:pos="4886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DA1BBB">
                        <w:rPr>
                          <w:rFonts w:ascii="Arial" w:hAnsi="Arial" w:cs="Arial"/>
                          <w:color w:val="000000"/>
                        </w:rPr>
                        <w:t>CP : _____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___</w:t>
                      </w:r>
                      <w:r w:rsidRPr="00DA1BBB">
                        <w:rPr>
                          <w:rFonts w:ascii="Arial" w:hAnsi="Arial" w:cs="Arial"/>
                          <w:color w:val="000000"/>
                        </w:rPr>
                        <w:t xml:space="preserve"> Ville : </w:t>
                      </w:r>
                      <w:r w:rsidRPr="00DA1BBB">
                        <w:rPr>
                          <w:rFonts w:ascii="Arial" w:hAnsi="Arial" w:cs="Arial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>___</w:t>
                      </w:r>
                    </w:p>
                    <w:p w:rsidR="008C6594" w:rsidRDefault="008C6594" w:rsidP="00DF4608"/>
                  </w:txbxContent>
                </v:textbox>
              </v:shape>
            </w:pict>
          </mc:Fallback>
        </mc:AlternateContent>
      </w:r>
    </w:p>
    <w:p w:rsidR="00DF4608" w:rsidRDefault="00DF4608" w:rsidP="00DF4608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DF4608" w:rsidRPr="00BC3444" w:rsidRDefault="00DF4608" w:rsidP="00DF4608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8"/>
          <w:szCs w:val="8"/>
        </w:rPr>
      </w:pPr>
    </w:p>
    <w:p w:rsidR="00DF4608" w:rsidRDefault="00DF4608" w:rsidP="00DF4608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DF4608" w:rsidRPr="00CC03D4" w:rsidRDefault="00DF4608" w:rsidP="00DF4608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8"/>
        </w:rPr>
      </w:pP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rPr>
          <w:sz w:val="16"/>
          <w:u w:val="single"/>
        </w:rPr>
      </w:pP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rPr>
          <w:sz w:val="16"/>
          <w:u w:val="single"/>
        </w:rPr>
      </w:pPr>
    </w:p>
    <w:p w:rsidR="00DF4608" w:rsidRPr="00CC03D4" w:rsidRDefault="00DF4608" w:rsidP="00DF4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rPr>
          <w:sz w:val="16"/>
          <w:u w:val="single"/>
        </w:rPr>
      </w:pPr>
    </w:p>
    <w:p w:rsidR="00DF4608" w:rsidRDefault="00DF4608" w:rsidP="00DF4608">
      <w:pPr>
        <w:autoSpaceDE w:val="0"/>
        <w:autoSpaceDN w:val="0"/>
        <w:adjustRightInd w:val="0"/>
        <w:spacing w:after="0" w:line="240" w:lineRule="auto"/>
        <w:rPr>
          <w:sz w:val="16"/>
          <w:u w:val="single"/>
        </w:rPr>
      </w:pPr>
    </w:p>
    <w:p w:rsidR="00DF4608" w:rsidRDefault="00DF4608" w:rsidP="00DF4608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E27AFB" w:rsidRDefault="00543FDE"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A4532" wp14:editId="2A9D52C0">
                <wp:simplePos x="0" y="0"/>
                <wp:positionH relativeFrom="column">
                  <wp:posOffset>285750</wp:posOffset>
                </wp:positionH>
                <wp:positionV relativeFrom="paragraph">
                  <wp:posOffset>130810</wp:posOffset>
                </wp:positionV>
                <wp:extent cx="3781425" cy="2543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94" w:rsidRPr="00447D19" w:rsidRDefault="008C659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47D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highlight w:val="black"/>
                              </w:rPr>
                              <w:t>Livraison Kits</w:t>
                            </w:r>
                          </w:p>
                          <w:p w:rsidR="008C6594" w:rsidRDefault="008C65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7D19">
                              <w:rPr>
                                <w:rFonts w:ascii="Arial" w:hAnsi="Arial" w:cs="Arial"/>
                              </w:rPr>
                              <w:t>Contact livraison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(nom + téléphone)</w:t>
                            </w:r>
                            <w:r w:rsidRPr="00447D19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______________________________________________</w:t>
                            </w:r>
                          </w:p>
                          <w:p w:rsidR="008C6594" w:rsidRDefault="008C65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 : ____________________________________________________________________________________________</w:t>
                            </w:r>
                          </w:p>
                          <w:p w:rsidR="008C6594" w:rsidRPr="00447D19" w:rsidRDefault="008C65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Conditions particulières à respecter pour la livraison (jour, horaires, accès limité zone piétonne, autres) : 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2.5pt;margin-top:10.3pt;width:297.75pt;height:2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" fillcolor="white [3201]" strokeweight=".5pt">
                <v:textbox>
                  <w:txbxContent>
                    <w:p w:rsidR="008C6594" w:rsidRPr="00447D19" w:rsidRDefault="008C659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447D1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highlight w:val="black"/>
                        </w:rPr>
                        <w:t>Livraison Kits</w:t>
                      </w:r>
                    </w:p>
                    <w:p w:rsidR="008C6594" w:rsidRDefault="008C6594">
                      <w:pPr>
                        <w:rPr>
                          <w:rFonts w:ascii="Arial" w:hAnsi="Arial" w:cs="Arial"/>
                        </w:rPr>
                      </w:pPr>
                      <w:r w:rsidRPr="00447D19">
                        <w:rPr>
                          <w:rFonts w:ascii="Arial" w:hAnsi="Arial" w:cs="Arial"/>
                        </w:rPr>
                        <w:t>Contact livraison</w:t>
                      </w:r>
                      <w:r>
                        <w:rPr>
                          <w:rFonts w:ascii="Arial" w:hAnsi="Arial" w:cs="Arial"/>
                        </w:rPr>
                        <w:t xml:space="preserve"> (nom + téléphone)</w:t>
                      </w:r>
                      <w:r w:rsidRPr="00447D19">
                        <w:rPr>
                          <w:rFonts w:ascii="Arial" w:hAnsi="Arial" w:cs="Arial"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______________________________________________</w:t>
                      </w:r>
                    </w:p>
                    <w:p w:rsidR="008C6594" w:rsidRDefault="008C65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 : ____________________________________________________________________________________________</w:t>
                      </w:r>
                    </w:p>
                    <w:p w:rsidR="008C6594" w:rsidRPr="00447D19" w:rsidRDefault="008C65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Conditions particulières à respecter pour la livraison (jour, horaires, accès limité zone piétonne, autres) : 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7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BFC50" wp14:editId="748B2C5A">
                <wp:simplePos x="0" y="0"/>
                <wp:positionH relativeFrom="column">
                  <wp:posOffset>4184650</wp:posOffset>
                </wp:positionH>
                <wp:positionV relativeFrom="paragraph">
                  <wp:posOffset>1571625</wp:posOffset>
                </wp:positionV>
                <wp:extent cx="2416175" cy="1114425"/>
                <wp:effectExtent l="0" t="0" r="2222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94" w:rsidRDefault="008C6594" w:rsidP="00DF4608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3A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obligatoire</w:t>
                            </w:r>
                          </w:p>
                          <w:p w:rsidR="008C6594" w:rsidRDefault="008C6594" w:rsidP="00DF4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329.5pt;margin-top:123.75pt;width:190.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" filled="f" strokecolor="black [3213]" strokeweight="1.5pt">
                <v:textbox>
                  <w:txbxContent>
                    <w:p w:rsidR="008C6594" w:rsidRDefault="008C6594" w:rsidP="00DF4608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3A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Signature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obligatoire</w:t>
                      </w:r>
                    </w:p>
                    <w:p w:rsidR="008C6594" w:rsidRDefault="008C6594" w:rsidP="00DF4608"/>
                  </w:txbxContent>
                </v:textbox>
              </v:shape>
            </w:pict>
          </mc:Fallback>
        </mc:AlternateContent>
      </w:r>
      <w:r w:rsidR="00E742DC">
        <w:rPr>
          <w:rFonts w:ascii="Arial" w:hAnsi="Arial" w:cs="Arial"/>
          <w:b/>
          <w:bCs/>
          <w:noProof/>
          <w:color w:val="FF6600"/>
          <w:sz w:val="24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1A3167BE" wp14:editId="74659EFD">
            <wp:simplePos x="0" y="0"/>
            <wp:positionH relativeFrom="column">
              <wp:posOffset>3933825</wp:posOffset>
            </wp:positionH>
            <wp:positionV relativeFrom="paragraph">
              <wp:posOffset>2773680</wp:posOffset>
            </wp:positionV>
            <wp:extent cx="2108835" cy="539750"/>
            <wp:effectExtent l="0" t="0" r="5715" b="0"/>
            <wp:wrapTight wrapText="bothSides">
              <wp:wrapPolygon edited="0">
                <wp:start x="0" y="0"/>
                <wp:lineTo x="0" y="20584"/>
                <wp:lineTo x="21463" y="20584"/>
                <wp:lineTo x="21463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Haute-Savoie-coul-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2DC">
        <w:rPr>
          <w:rFonts w:ascii="Arial" w:hAnsi="Arial" w:cs="Arial"/>
          <w:b/>
          <w:bCs/>
          <w:noProof/>
          <w:color w:val="00B0F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14E3C" wp14:editId="56735D97">
                <wp:simplePos x="0" y="0"/>
                <wp:positionH relativeFrom="column">
                  <wp:posOffset>163195</wp:posOffset>
                </wp:positionH>
                <wp:positionV relativeFrom="paragraph">
                  <wp:posOffset>2722880</wp:posOffset>
                </wp:positionV>
                <wp:extent cx="3803015" cy="800100"/>
                <wp:effectExtent l="0" t="0" r="698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1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94" w:rsidRDefault="008C6594" w:rsidP="00DF4608">
                            <w:pPr>
                              <w:pStyle w:val="Pieddepage"/>
                              <w:tabs>
                                <w:tab w:val="left" w:pos="3240"/>
                                <w:tab w:val="left" w:pos="3780"/>
                                <w:tab w:val="left" w:pos="6480"/>
                                <w:tab w:val="left" w:pos="7200"/>
                              </w:tabs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Chambre de Commerce et d’Industrie de la Haute-Savoie</w:t>
                            </w:r>
                          </w:p>
                          <w:p w:rsidR="008C6594" w:rsidRPr="00DA1BBB" w:rsidRDefault="008C6594" w:rsidP="00DF4608">
                            <w:pPr>
                              <w:pStyle w:val="Pieddepage"/>
                              <w:tabs>
                                <w:tab w:val="left" w:pos="3240"/>
                                <w:tab w:val="left" w:pos="3780"/>
                                <w:tab w:val="left" w:pos="6480"/>
                                <w:tab w:val="left" w:pos="7200"/>
                              </w:tabs>
                              <w:ind w:left="36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C6594" w:rsidRDefault="008C6594" w:rsidP="00DF4608">
                            <w:pPr>
                              <w:pStyle w:val="Pieddepage"/>
                              <w:tabs>
                                <w:tab w:val="left" w:pos="3240"/>
                                <w:tab w:val="left" w:pos="3780"/>
                                <w:tab w:val="left" w:pos="6480"/>
                                <w:tab w:val="left" w:pos="7200"/>
                              </w:tabs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E10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5, rue du 27</w:t>
                            </w:r>
                            <w:r w:rsidRPr="002E103E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 xml:space="preserve">ème </w:t>
                            </w:r>
                            <w:r w:rsidRPr="002E10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BCA – CS 62072 – 74011 Annecy Cedex</w:t>
                            </w:r>
                            <w:r w:rsidRPr="002E103E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br/>
                            </w:r>
                            <w:r w:rsidRPr="002E10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T. 04 50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33 72 00 – F. 04 50 33 72 36</w:t>
                            </w:r>
                          </w:p>
                          <w:p w:rsidR="008C6594" w:rsidRPr="002E103E" w:rsidRDefault="00C77F96" w:rsidP="00DF4608">
                            <w:pPr>
                              <w:pStyle w:val="Pieddepage"/>
                              <w:tabs>
                                <w:tab w:val="left" w:pos="3240"/>
                                <w:tab w:val="left" w:pos="3780"/>
                                <w:tab w:val="left" w:pos="6480"/>
                                <w:tab w:val="left" w:pos="7200"/>
                              </w:tabs>
                              <w:ind w:left="360"/>
                              <w:rPr>
                                <w:rFonts w:ascii="Arial" w:hAnsi="Arial" w:cs="Arial"/>
                                <w:color w:val="E30043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8C6594" w:rsidRPr="002E103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accueil@haute-savoie.cci.fr</w:t>
                              </w:r>
                            </w:hyperlink>
                            <w:r w:rsidR="008C6594" w:rsidRPr="002E10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 </w:t>
                            </w:r>
                            <w:hyperlink r:id="rId9" w:history="1">
                              <w:r w:rsidR="008C6594" w:rsidRPr="002E103E">
                                <w:rPr>
                                  <w:rFonts w:ascii="Arial" w:hAnsi="Arial" w:cs="Arial"/>
                                  <w:color w:val="E30043"/>
                                  <w:sz w:val="14"/>
                                  <w:szCs w:val="14"/>
                                </w:rPr>
                                <w:t>www.haute-savoie.cci.fr</w:t>
                              </w:r>
                            </w:hyperlink>
                          </w:p>
                          <w:p w:rsidR="008C6594" w:rsidRPr="00E06965" w:rsidRDefault="008C6594" w:rsidP="00DF4608">
                            <w:pPr>
                              <w:pStyle w:val="Pieddepage"/>
                              <w:tabs>
                                <w:tab w:val="left" w:pos="3240"/>
                                <w:tab w:val="left" w:pos="3780"/>
                                <w:tab w:val="left" w:pos="6480"/>
                                <w:tab w:val="left" w:pos="720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Contact : </w:t>
                            </w:r>
                            <w:r w:rsidRPr="00E0696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Marion FONFREDE – Economie et Développement Local</w:t>
                            </w:r>
                          </w:p>
                          <w:p w:rsidR="008C6594" w:rsidRDefault="008C6594" w:rsidP="00DF4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12.85pt;margin-top:214.4pt;width:299.4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" fillcolor="white [3201]" stroked="f" strokeweight=".5pt">
                <v:textbox>
                  <w:txbxContent>
                    <w:p w:rsidR="008C6594" w:rsidRDefault="008C6594" w:rsidP="00DF4608">
                      <w:pPr>
                        <w:pStyle w:val="Pieddepage"/>
                        <w:tabs>
                          <w:tab w:val="left" w:pos="3240"/>
                          <w:tab w:val="left" w:pos="3780"/>
                          <w:tab w:val="left" w:pos="6480"/>
                          <w:tab w:val="left" w:pos="7200"/>
                        </w:tabs>
                        <w:ind w:left="3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Chambre de Commerce et d’Industrie de la Haute-Savoie</w:t>
                      </w:r>
                    </w:p>
                    <w:p w:rsidR="008C6594" w:rsidRPr="00DA1BBB" w:rsidRDefault="008C6594" w:rsidP="00DF4608">
                      <w:pPr>
                        <w:pStyle w:val="Pieddepage"/>
                        <w:tabs>
                          <w:tab w:val="left" w:pos="3240"/>
                          <w:tab w:val="left" w:pos="3780"/>
                          <w:tab w:val="left" w:pos="6480"/>
                          <w:tab w:val="left" w:pos="7200"/>
                        </w:tabs>
                        <w:ind w:left="36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8C6594" w:rsidRDefault="008C6594" w:rsidP="00DF4608">
                      <w:pPr>
                        <w:pStyle w:val="Pieddepage"/>
                        <w:tabs>
                          <w:tab w:val="left" w:pos="3240"/>
                          <w:tab w:val="left" w:pos="3780"/>
                          <w:tab w:val="left" w:pos="6480"/>
                          <w:tab w:val="left" w:pos="7200"/>
                        </w:tabs>
                        <w:ind w:left="3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E103E">
                        <w:rPr>
                          <w:rFonts w:ascii="Arial" w:hAnsi="Arial" w:cs="Arial"/>
                          <w:sz w:val="14"/>
                          <w:szCs w:val="14"/>
                        </w:rPr>
                        <w:t>5, rue du 27</w:t>
                      </w:r>
                      <w:r w:rsidRPr="002E103E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 xml:space="preserve">ème </w:t>
                      </w:r>
                      <w:r w:rsidRPr="002E103E">
                        <w:rPr>
                          <w:rFonts w:ascii="Arial" w:hAnsi="Arial" w:cs="Arial"/>
                          <w:sz w:val="14"/>
                          <w:szCs w:val="14"/>
                        </w:rPr>
                        <w:t>BCA – CS 62072 – 74011 Annecy Cedex</w:t>
                      </w:r>
                      <w:r w:rsidRPr="002E103E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br/>
                      </w:r>
                      <w:r w:rsidRPr="002E103E">
                        <w:rPr>
                          <w:rFonts w:ascii="Arial" w:hAnsi="Arial" w:cs="Arial"/>
                          <w:sz w:val="14"/>
                          <w:szCs w:val="14"/>
                        </w:rPr>
                        <w:t>T. 04 50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33 72 00 – F. 04 50 33 72 36</w:t>
                      </w:r>
                    </w:p>
                    <w:p w:rsidR="008C6594" w:rsidRPr="002E103E" w:rsidRDefault="008C6594" w:rsidP="00DF4608">
                      <w:pPr>
                        <w:pStyle w:val="Pieddepage"/>
                        <w:tabs>
                          <w:tab w:val="left" w:pos="3240"/>
                          <w:tab w:val="left" w:pos="3780"/>
                          <w:tab w:val="left" w:pos="6480"/>
                          <w:tab w:val="left" w:pos="7200"/>
                        </w:tabs>
                        <w:ind w:left="360"/>
                        <w:rPr>
                          <w:rFonts w:ascii="Arial" w:hAnsi="Arial" w:cs="Arial"/>
                          <w:color w:val="E30043"/>
                          <w:sz w:val="14"/>
                          <w:szCs w:val="14"/>
                        </w:rPr>
                      </w:pPr>
                      <w:hyperlink r:id="rId10" w:history="1">
                        <w:r w:rsidRPr="002E103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accueil@haute-savoie.cci.fr</w:t>
                        </w:r>
                      </w:hyperlink>
                      <w:r w:rsidRPr="002E10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- </w:t>
                      </w:r>
                      <w:hyperlink r:id="rId11" w:history="1">
                        <w:r w:rsidRPr="002E103E">
                          <w:rPr>
                            <w:rFonts w:ascii="Arial" w:hAnsi="Arial" w:cs="Arial"/>
                            <w:color w:val="E30043"/>
                            <w:sz w:val="14"/>
                            <w:szCs w:val="14"/>
                          </w:rPr>
                          <w:t>www.haute-savoie.cci.fr</w:t>
                        </w:r>
                      </w:hyperlink>
                    </w:p>
                    <w:p w:rsidR="008C6594" w:rsidRPr="00E06965" w:rsidRDefault="008C6594" w:rsidP="00DF4608">
                      <w:pPr>
                        <w:pStyle w:val="Pieddepage"/>
                        <w:tabs>
                          <w:tab w:val="left" w:pos="3240"/>
                          <w:tab w:val="left" w:pos="3780"/>
                          <w:tab w:val="left" w:pos="6480"/>
                          <w:tab w:val="left" w:pos="7200"/>
                        </w:tabs>
                        <w:ind w:left="36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Contact : </w:t>
                      </w:r>
                      <w:r w:rsidRPr="00E0696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Marion FONFREDE – Economie et Développement Local</w:t>
                      </w:r>
                    </w:p>
                    <w:p w:rsidR="008C6594" w:rsidRDefault="008C6594" w:rsidP="00DF4608"/>
                  </w:txbxContent>
                </v:textbox>
              </v:shape>
            </w:pict>
          </mc:Fallback>
        </mc:AlternateContent>
      </w:r>
    </w:p>
    <w:sectPr w:rsidR="00E27AFB" w:rsidSect="00DF4608">
      <w:type w:val="continuous"/>
      <w:pgSz w:w="11906" w:h="16838"/>
      <w:pgMar w:top="720" w:right="720" w:bottom="720" w:left="72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763"/>
    <w:multiLevelType w:val="hybridMultilevel"/>
    <w:tmpl w:val="04F45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08"/>
    <w:rsid w:val="000D5E4B"/>
    <w:rsid w:val="001E6BDE"/>
    <w:rsid w:val="00204901"/>
    <w:rsid w:val="00283783"/>
    <w:rsid w:val="00447D19"/>
    <w:rsid w:val="004844F0"/>
    <w:rsid w:val="00526A43"/>
    <w:rsid w:val="00543FDE"/>
    <w:rsid w:val="00782A4C"/>
    <w:rsid w:val="007969E7"/>
    <w:rsid w:val="007C4938"/>
    <w:rsid w:val="008C6594"/>
    <w:rsid w:val="00A05231"/>
    <w:rsid w:val="00AA538C"/>
    <w:rsid w:val="00C47C4C"/>
    <w:rsid w:val="00C554C8"/>
    <w:rsid w:val="00C77F96"/>
    <w:rsid w:val="00C82D6D"/>
    <w:rsid w:val="00CC05B3"/>
    <w:rsid w:val="00D542F3"/>
    <w:rsid w:val="00DD36BE"/>
    <w:rsid w:val="00DF4608"/>
    <w:rsid w:val="00DF5E18"/>
    <w:rsid w:val="00E27AFB"/>
    <w:rsid w:val="00E742DC"/>
    <w:rsid w:val="00E761C7"/>
    <w:rsid w:val="00E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4608"/>
    <w:pPr>
      <w:ind w:left="720"/>
      <w:contextualSpacing/>
    </w:pPr>
  </w:style>
  <w:style w:type="paragraph" w:styleId="Pieddepage">
    <w:name w:val="footer"/>
    <w:basedOn w:val="Normal"/>
    <w:link w:val="PieddepageCar"/>
    <w:rsid w:val="00DF46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DF46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4608"/>
    <w:pPr>
      <w:ind w:left="720"/>
      <w:contextualSpacing/>
    </w:pPr>
  </w:style>
  <w:style w:type="paragraph" w:styleId="Pieddepage">
    <w:name w:val="footer"/>
    <w:basedOn w:val="Normal"/>
    <w:link w:val="PieddepageCar"/>
    <w:rsid w:val="00DF46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DF46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haute-savoie.cci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haute-savoie.cci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cueil@haute-savoie.cci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ute-savoie.cc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FBD18709</Template>
  <TotalTime>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 BOUVIER</dc:creator>
  <cp:lastModifiedBy>Karine  BOUVIER</cp:lastModifiedBy>
  <cp:revision>5</cp:revision>
  <cp:lastPrinted>2016-04-19T11:27:00Z</cp:lastPrinted>
  <dcterms:created xsi:type="dcterms:W3CDTF">2017-04-20T11:43:00Z</dcterms:created>
  <dcterms:modified xsi:type="dcterms:W3CDTF">2017-05-11T09:47:00Z</dcterms:modified>
</cp:coreProperties>
</file>